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DB61C" w14:textId="77777777" w:rsidR="00A4392D" w:rsidRDefault="00A4392D">
      <w:pPr>
        <w:pStyle w:val="Title"/>
        <w:tabs>
          <w:tab w:val="clear" w:pos="9360"/>
          <w:tab w:val="left" w:pos="7920"/>
        </w:tabs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North Carolina Governor’s Highway Safety Program</w:t>
      </w:r>
    </w:p>
    <w:p w14:paraId="30201615" w14:textId="77777777" w:rsidR="00A4392D" w:rsidRDefault="00A4392D">
      <w:pPr>
        <w:pStyle w:val="Subtitle"/>
        <w:rPr>
          <w:rFonts w:ascii="Arial" w:hAnsi="Arial"/>
          <w:sz w:val="32"/>
        </w:rPr>
      </w:pPr>
      <w:r>
        <w:rPr>
          <w:rFonts w:ascii="Arial" w:hAnsi="Arial"/>
          <w:sz w:val="32"/>
        </w:rPr>
        <w:t>Final Accomplishments Report – Form GHSP-10</w:t>
      </w:r>
    </w:p>
    <w:p w14:paraId="59FBE929" w14:textId="77777777" w:rsidR="00A4392D" w:rsidRDefault="00A4392D">
      <w:pPr>
        <w:tabs>
          <w:tab w:val="left" w:pos="5148"/>
          <w:tab w:val="left" w:pos="10296"/>
        </w:tabs>
        <w:spacing w:before="240"/>
        <w:sectPr w:rsidR="00A4392D"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2240" w:h="15840" w:code="1"/>
          <w:pgMar w:top="1080" w:right="1080" w:bottom="936" w:left="1080" w:header="720" w:footer="720" w:gutter="0"/>
          <w:paperSrc w:first="11" w:other="11"/>
          <w:cols w:space="72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13"/>
      </w:tblGrid>
      <w:tr w:rsidR="00A4392D" w14:paraId="023E0800" w14:textId="77777777">
        <w:trPr>
          <w:trHeight w:hRule="exact" w:val="540"/>
          <w:jc w:val="center"/>
        </w:trPr>
        <w:tc>
          <w:tcPr>
            <w:tcW w:w="7113" w:type="dxa"/>
          </w:tcPr>
          <w:p w14:paraId="302CB950" w14:textId="77777777" w:rsidR="00A4392D" w:rsidRDefault="00A4392D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REPORT FOR FY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  <w:p w14:paraId="3ECE0FB9" w14:textId="77777777" w:rsidR="00A4392D" w:rsidRDefault="00A4392D">
            <w:pPr>
              <w:ind w:left="288"/>
              <w:rPr>
                <w:b/>
              </w:rPr>
            </w:pPr>
          </w:p>
        </w:tc>
      </w:tr>
    </w:tbl>
    <w:p w14:paraId="20C588AC" w14:textId="77777777" w:rsidR="00A4392D" w:rsidRDefault="00A4392D">
      <w:pPr>
        <w:tabs>
          <w:tab w:val="left" w:pos="5148"/>
          <w:tab w:val="left" w:pos="10296"/>
        </w:tabs>
        <w:spacing w:before="240"/>
        <w:ind w:left="270"/>
      </w:pPr>
    </w:p>
    <w:p w14:paraId="5518E974" w14:textId="77777777" w:rsidR="00A4392D" w:rsidRDefault="00A439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ectPr w:rsidR="00A4392D">
          <w:type w:val="continuous"/>
          <w:pgSz w:w="12240" w:h="15840" w:code="1"/>
          <w:pgMar w:top="1080" w:right="1080" w:bottom="936" w:left="1080" w:header="720" w:footer="720" w:gutter="0"/>
          <w:paperSrc w:first="11" w:other="11"/>
          <w:cols w:space="720"/>
        </w:sectPr>
      </w:pPr>
    </w:p>
    <w:p w14:paraId="37C0F61C" w14:textId="14C591A6" w:rsidR="00A4392D" w:rsidRDefault="00A439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PROJECT NUMBER:</w:t>
      </w:r>
      <w:r>
        <w:rPr>
          <w:rFonts w:ascii="Arial" w:hAnsi="Arial"/>
        </w:rPr>
        <w:t xml:space="preserve"> </w:t>
      </w:r>
      <w:r w:rsidR="0063328F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28F">
        <w:rPr>
          <w:rFonts w:ascii="Arial" w:hAnsi="Arial"/>
        </w:rPr>
        <w:instrText xml:space="preserve"> FORMTEXT </w:instrText>
      </w:r>
      <w:r w:rsidR="0063328F">
        <w:rPr>
          <w:rFonts w:ascii="Arial" w:hAnsi="Arial"/>
        </w:rPr>
      </w:r>
      <w:r w:rsidR="0063328F">
        <w:rPr>
          <w:rFonts w:ascii="Arial" w:hAnsi="Arial"/>
        </w:rPr>
        <w:fldChar w:fldCharType="separate"/>
      </w:r>
      <w:r w:rsidR="0063328F">
        <w:rPr>
          <w:rFonts w:ascii="Arial" w:hAnsi="Arial"/>
          <w:noProof/>
        </w:rPr>
        <w:t> </w:t>
      </w:r>
      <w:r w:rsidR="0063328F">
        <w:rPr>
          <w:rFonts w:ascii="Arial" w:hAnsi="Arial"/>
          <w:noProof/>
        </w:rPr>
        <w:t> </w:t>
      </w:r>
      <w:r w:rsidR="0063328F">
        <w:rPr>
          <w:rFonts w:ascii="Arial" w:hAnsi="Arial"/>
          <w:noProof/>
        </w:rPr>
        <w:t> </w:t>
      </w:r>
      <w:r w:rsidR="0063328F">
        <w:rPr>
          <w:rFonts w:ascii="Arial" w:hAnsi="Arial"/>
          <w:noProof/>
        </w:rPr>
        <w:t> </w:t>
      </w:r>
      <w:r w:rsidR="0063328F">
        <w:rPr>
          <w:rFonts w:ascii="Arial" w:hAnsi="Arial"/>
          <w:noProof/>
        </w:rPr>
        <w:t> </w:t>
      </w:r>
      <w:r w:rsidR="0063328F">
        <w:rPr>
          <w:rFonts w:ascii="Arial" w:hAnsi="Arial"/>
        </w:rPr>
        <w:fldChar w:fldCharType="end"/>
      </w:r>
    </w:p>
    <w:p w14:paraId="00AE6A64" w14:textId="77777777" w:rsidR="00A4392D" w:rsidRDefault="00A439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</w:pPr>
    </w:p>
    <w:p w14:paraId="3E34261E" w14:textId="77777777" w:rsidR="00A4392D" w:rsidRDefault="00A439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  <w:sectPr w:rsidR="00A4392D">
          <w:type w:val="continuous"/>
          <w:pgSz w:w="12240" w:h="15840" w:code="1"/>
          <w:pgMar w:top="1080" w:right="1080" w:bottom="936" w:left="1080" w:header="720" w:footer="720" w:gutter="0"/>
          <w:paperSrc w:first="11" w:other="11"/>
          <w:cols w:space="720"/>
        </w:sectPr>
      </w:pPr>
    </w:p>
    <w:p w14:paraId="71A711AE" w14:textId="77777777" w:rsidR="00A4392D" w:rsidRDefault="00A439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</w:pPr>
    </w:p>
    <w:p w14:paraId="315E4223" w14:textId="77777777" w:rsidR="00A4392D" w:rsidRDefault="00A439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</w:pP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TITLE OF PROJECT: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081C115C" w14:textId="77777777" w:rsidR="00A4392D" w:rsidRDefault="00A439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</w:pPr>
    </w:p>
    <w:p w14:paraId="37D2A554" w14:textId="77777777" w:rsidR="00A4392D" w:rsidRDefault="00A439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  <w:sectPr w:rsidR="00A4392D">
          <w:type w:val="continuous"/>
          <w:pgSz w:w="12240" w:h="15840" w:code="1"/>
          <w:pgMar w:top="1080" w:right="1080" w:bottom="936" w:left="1080" w:header="720" w:footer="720" w:gutter="0"/>
          <w:paperSrc w:first="11" w:other="11"/>
          <w:cols w:space="720"/>
        </w:sectPr>
      </w:pPr>
    </w:p>
    <w:p w14:paraId="271D561E" w14:textId="77777777" w:rsidR="00A4392D" w:rsidRDefault="00A439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</w:pPr>
    </w:p>
    <w:p w14:paraId="2B7D8522" w14:textId="77777777" w:rsidR="00A4392D" w:rsidRDefault="00A4392D">
      <w:pPr>
        <w:numPr>
          <w:ilvl w:val="0"/>
          <w:numId w:val="2"/>
        </w:numPr>
        <w:tabs>
          <w:tab w:val="clear" w:pos="648"/>
          <w:tab w:val="num" w:pos="-5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70" w:firstLine="0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NAME OF AGENCY: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96920BA" w14:textId="77777777" w:rsidR="00A4392D" w:rsidRDefault="00A439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</w:pPr>
    </w:p>
    <w:p w14:paraId="21193BF7" w14:textId="77777777" w:rsidR="00A4392D" w:rsidRDefault="00A439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  <w:sectPr w:rsidR="00A4392D">
          <w:type w:val="continuous"/>
          <w:pgSz w:w="12240" w:h="15840" w:code="1"/>
          <w:pgMar w:top="1080" w:right="1080" w:bottom="936" w:left="1080" w:header="720" w:footer="720" w:gutter="0"/>
          <w:paperSrc w:first="11" w:other="11"/>
          <w:cols w:space="720"/>
        </w:sectPr>
      </w:pPr>
    </w:p>
    <w:p w14:paraId="601E35A4" w14:textId="77777777" w:rsidR="00A4392D" w:rsidRDefault="00A439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</w:pPr>
    </w:p>
    <w:p w14:paraId="01FCB64A" w14:textId="77777777" w:rsidR="00A4392D" w:rsidRDefault="00A4392D">
      <w:pPr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WORK COMPLETED DURING THIS PROJECT</w:t>
      </w:r>
    </w:p>
    <w:p w14:paraId="7A9B3823" w14:textId="77777777" w:rsidR="007262F0" w:rsidRDefault="007262F0">
      <w:pPr>
        <w:pStyle w:val="BlockText"/>
      </w:pPr>
    </w:p>
    <w:p w14:paraId="56E9E2F6" w14:textId="0ABFC953" w:rsidR="00A4392D" w:rsidRDefault="00A4392D">
      <w:pPr>
        <w:pStyle w:val="BlockText"/>
      </w:pPr>
      <w:r>
        <w:t xml:space="preserve">Project grantees should refer to </w:t>
      </w:r>
      <w:r w:rsidR="0065139E">
        <w:t>Section B</w:t>
      </w:r>
      <w:r>
        <w:t xml:space="preserve"> of the Project Contract and address each </w:t>
      </w:r>
      <w:r w:rsidR="00557F39">
        <w:t>goal and objective</w:t>
      </w:r>
      <w:r w:rsidR="00EC6889">
        <w:t xml:space="preserve"> individually</w:t>
      </w:r>
      <w:r>
        <w:t xml:space="preserve">. If you need </w:t>
      </w:r>
      <w:r w:rsidR="007262F0">
        <w:t>additional</w:t>
      </w:r>
      <w:r>
        <w:t xml:space="preserve"> space, continue </w:t>
      </w:r>
      <w:r w:rsidR="007262F0">
        <w:t xml:space="preserve">documenting </w:t>
      </w:r>
      <w:r>
        <w:t xml:space="preserve">on plain paper and attach it </w:t>
      </w:r>
      <w:r w:rsidR="007262F0">
        <w:t>along with</w:t>
      </w:r>
      <w:r>
        <w:t xml:space="preserve"> this form.</w:t>
      </w:r>
    </w:p>
    <w:p w14:paraId="65B4EC68" w14:textId="77777777" w:rsidR="00A4392D" w:rsidRDefault="00A4392D">
      <w:pPr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</w:pPr>
    </w:p>
    <w:p w14:paraId="68DE37FB" w14:textId="77777777" w:rsidR="00A4392D" w:rsidRDefault="00A4392D">
      <w:pPr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  <w:sectPr w:rsidR="00A4392D">
          <w:type w:val="continuous"/>
          <w:pgSz w:w="12240" w:h="15840" w:code="1"/>
          <w:pgMar w:top="1080" w:right="1080" w:bottom="936" w:left="1080" w:header="720" w:footer="720" w:gutter="0"/>
          <w:paperSrc w:first="11" w:other="11"/>
          <w:cols w:space="720"/>
        </w:sectPr>
      </w:pPr>
    </w:p>
    <w:p w14:paraId="30168F19" w14:textId="77777777" w:rsidR="00A4392D" w:rsidRDefault="00A4392D">
      <w:pPr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GOAL # 1: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C7C6FAC" w14:textId="77777777" w:rsidR="00A4392D" w:rsidRDefault="00A4392D">
      <w:pPr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</w:pPr>
    </w:p>
    <w:p w14:paraId="7CD4FF29" w14:textId="77777777" w:rsidR="00A4392D" w:rsidRDefault="00A4392D">
      <w:pPr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  <w:sectPr w:rsidR="00A4392D">
          <w:type w:val="continuous"/>
          <w:pgSz w:w="12240" w:h="15840" w:code="1"/>
          <w:pgMar w:top="1080" w:right="1080" w:bottom="936" w:left="1080" w:header="720" w:footer="720" w:gutter="0"/>
          <w:paperSrc w:first="11" w:other="11"/>
          <w:cols w:space="720"/>
        </w:sectPr>
      </w:pPr>
    </w:p>
    <w:p w14:paraId="124DB478" w14:textId="77777777" w:rsidR="00A4392D" w:rsidRDefault="00A4392D">
      <w:pPr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</w:pPr>
    </w:p>
    <w:p w14:paraId="4A111AB6" w14:textId="77777777" w:rsidR="00A4392D" w:rsidRDefault="00A4392D">
      <w:pPr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ACCOMPLISHMENTS</w:t>
      </w:r>
      <w:r>
        <w:rPr>
          <w:rFonts w:ascii="Arial" w:hAnsi="Arial"/>
          <w:b/>
          <w:i/>
          <w:sz w:val="24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D3A9E06" w14:textId="77777777" w:rsidR="00A4392D" w:rsidRDefault="00A439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</w:pPr>
    </w:p>
    <w:p w14:paraId="1CCD00DB" w14:textId="77777777" w:rsidR="00A4392D" w:rsidRDefault="00A439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288"/>
        <w:rPr>
          <w:rFonts w:ascii="Arial" w:hAnsi="Arial"/>
        </w:rPr>
        <w:sectPr w:rsidR="00A4392D">
          <w:type w:val="continuous"/>
          <w:pgSz w:w="12240" w:h="15840" w:code="1"/>
          <w:pgMar w:top="1080" w:right="1080" w:bottom="936" w:left="1080" w:header="720" w:footer="720" w:gutter="0"/>
          <w:paperSrc w:first="11" w:other="11"/>
          <w:cols w:space="720"/>
        </w:sectPr>
      </w:pPr>
    </w:p>
    <w:p w14:paraId="7FA69FA1" w14:textId="77777777" w:rsidR="00A4392D" w:rsidRDefault="00A4392D">
      <w:pPr>
        <w:ind w:left="288"/>
        <w:rPr>
          <w:rFonts w:ascii="Arial" w:hAnsi="Arial"/>
        </w:rPr>
      </w:pPr>
    </w:p>
    <w:p w14:paraId="3646EE08" w14:textId="77777777" w:rsidR="00A4392D" w:rsidRDefault="00A4392D">
      <w:pPr>
        <w:keepLines/>
        <w:ind w:left="720"/>
        <w:rPr>
          <w:rFonts w:ascii="Arial" w:hAnsi="Arial"/>
        </w:rPr>
      </w:pPr>
      <w:r>
        <w:rPr>
          <w:rFonts w:ascii="Arial" w:hAnsi="Arial"/>
          <w:b/>
          <w:sz w:val="22"/>
        </w:rPr>
        <w:t>GOAL # 2: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A267D33" w14:textId="77777777" w:rsidR="00A4392D" w:rsidRDefault="00A4392D">
      <w:pPr>
        <w:keepLines/>
        <w:ind w:left="288"/>
        <w:rPr>
          <w:rFonts w:ascii="Arial" w:hAnsi="Arial"/>
        </w:rPr>
      </w:pPr>
    </w:p>
    <w:p w14:paraId="119DF4A2" w14:textId="77777777" w:rsidR="00A4392D" w:rsidRDefault="00A4392D">
      <w:pPr>
        <w:keepLines/>
        <w:ind w:left="288"/>
        <w:rPr>
          <w:rFonts w:ascii="Arial" w:hAnsi="Arial"/>
        </w:rPr>
        <w:sectPr w:rsidR="00A4392D">
          <w:type w:val="continuous"/>
          <w:pgSz w:w="12240" w:h="15840" w:code="1"/>
          <w:pgMar w:top="1080" w:right="1080" w:bottom="936" w:left="1080" w:header="720" w:footer="720" w:gutter="0"/>
          <w:paperSrc w:first="11" w:other="11"/>
          <w:cols w:space="720"/>
        </w:sectPr>
      </w:pPr>
    </w:p>
    <w:p w14:paraId="73BE9BED" w14:textId="77777777" w:rsidR="00A4392D" w:rsidRDefault="00A4392D">
      <w:pPr>
        <w:keepLines/>
        <w:ind w:left="288"/>
        <w:rPr>
          <w:rFonts w:ascii="Arial" w:hAnsi="Arial"/>
        </w:rPr>
      </w:pPr>
    </w:p>
    <w:p w14:paraId="7270D253" w14:textId="77777777" w:rsidR="00A4392D" w:rsidRDefault="00A4392D">
      <w:pPr>
        <w:keepLines/>
        <w:ind w:left="288" w:firstLine="432"/>
        <w:rPr>
          <w:rFonts w:ascii="Arial" w:hAnsi="Arial"/>
        </w:rPr>
      </w:pPr>
      <w:r>
        <w:rPr>
          <w:rFonts w:ascii="Arial" w:hAnsi="Arial"/>
          <w:b/>
          <w:i/>
          <w:sz w:val="22"/>
        </w:rPr>
        <w:t>ACCOMPLISHMENTS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D41A479" w14:textId="77777777" w:rsidR="00A4392D" w:rsidRDefault="00A4392D">
      <w:pPr>
        <w:ind w:left="288"/>
        <w:rPr>
          <w:rFonts w:ascii="Arial" w:hAnsi="Arial"/>
        </w:rPr>
      </w:pPr>
    </w:p>
    <w:p w14:paraId="0A4FAC92" w14:textId="77777777" w:rsidR="00A4392D" w:rsidRDefault="00A4392D">
      <w:pPr>
        <w:ind w:left="288"/>
        <w:rPr>
          <w:rFonts w:ascii="Arial" w:hAnsi="Arial"/>
        </w:rPr>
        <w:sectPr w:rsidR="00A4392D">
          <w:type w:val="continuous"/>
          <w:pgSz w:w="12240" w:h="15840" w:code="1"/>
          <w:pgMar w:top="1080" w:right="1080" w:bottom="936" w:left="1080" w:header="720" w:footer="720" w:gutter="0"/>
          <w:paperSrc w:first="11" w:other="11"/>
          <w:cols w:space="720"/>
        </w:sectPr>
      </w:pPr>
    </w:p>
    <w:p w14:paraId="2D9C2532" w14:textId="77777777" w:rsidR="00A4392D" w:rsidRDefault="00A4392D">
      <w:pPr>
        <w:ind w:left="288"/>
        <w:rPr>
          <w:rFonts w:ascii="Arial" w:hAnsi="Arial"/>
        </w:rPr>
      </w:pPr>
    </w:p>
    <w:p w14:paraId="5A4BC5EE" w14:textId="77777777" w:rsidR="00A4392D" w:rsidRDefault="00A4392D">
      <w:pPr>
        <w:keepLines/>
        <w:ind w:left="288" w:firstLine="432"/>
        <w:rPr>
          <w:rFonts w:ascii="Arial" w:hAnsi="Arial"/>
        </w:rPr>
      </w:pPr>
      <w:r>
        <w:rPr>
          <w:rFonts w:ascii="Arial" w:hAnsi="Arial"/>
          <w:b/>
          <w:sz w:val="22"/>
        </w:rPr>
        <w:t>GOAL # 3: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7F52257" w14:textId="77777777" w:rsidR="00A4392D" w:rsidRDefault="00A4392D">
      <w:pPr>
        <w:keepLines/>
        <w:ind w:left="288"/>
        <w:rPr>
          <w:rFonts w:ascii="Arial" w:hAnsi="Arial"/>
        </w:rPr>
      </w:pPr>
    </w:p>
    <w:p w14:paraId="02332625" w14:textId="77777777" w:rsidR="00A4392D" w:rsidRDefault="00A4392D">
      <w:pPr>
        <w:keepLines/>
        <w:ind w:left="288"/>
        <w:rPr>
          <w:rFonts w:ascii="Arial" w:hAnsi="Arial"/>
        </w:rPr>
        <w:sectPr w:rsidR="00A4392D">
          <w:type w:val="continuous"/>
          <w:pgSz w:w="12240" w:h="15840" w:code="1"/>
          <w:pgMar w:top="1080" w:right="1080" w:bottom="936" w:left="1080" w:header="720" w:footer="720" w:gutter="0"/>
          <w:paperSrc w:first="11" w:other="11"/>
          <w:cols w:space="720"/>
        </w:sectPr>
      </w:pPr>
    </w:p>
    <w:p w14:paraId="7F4B184D" w14:textId="77777777" w:rsidR="00A4392D" w:rsidRDefault="00A4392D">
      <w:pPr>
        <w:keepLines/>
        <w:ind w:left="288"/>
        <w:rPr>
          <w:rFonts w:ascii="Arial" w:hAnsi="Arial"/>
          <w:sz w:val="22"/>
        </w:rPr>
      </w:pPr>
    </w:p>
    <w:p w14:paraId="7EF05162" w14:textId="77777777" w:rsidR="00A4392D" w:rsidRDefault="00A4392D">
      <w:pPr>
        <w:keepLines/>
        <w:ind w:left="288" w:firstLine="432"/>
        <w:rPr>
          <w:rFonts w:ascii="Arial" w:hAnsi="Arial"/>
        </w:rPr>
      </w:pPr>
      <w:r>
        <w:rPr>
          <w:rFonts w:ascii="Arial" w:hAnsi="Arial"/>
          <w:b/>
          <w:i/>
          <w:sz w:val="22"/>
        </w:rPr>
        <w:t>ACCOMPLISHMENTS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46F26D8" w14:textId="77777777" w:rsidR="00A4392D" w:rsidRDefault="00A4392D">
      <w:pPr>
        <w:ind w:left="288"/>
        <w:rPr>
          <w:rFonts w:ascii="Arial" w:hAnsi="Arial"/>
        </w:rPr>
      </w:pPr>
    </w:p>
    <w:p w14:paraId="17320B41" w14:textId="77777777" w:rsidR="00A4392D" w:rsidRDefault="00A4392D">
      <w:pPr>
        <w:ind w:left="288"/>
        <w:rPr>
          <w:rFonts w:ascii="Arial" w:hAnsi="Arial"/>
        </w:rPr>
        <w:sectPr w:rsidR="00A4392D">
          <w:type w:val="continuous"/>
          <w:pgSz w:w="12240" w:h="15840" w:code="1"/>
          <w:pgMar w:top="1080" w:right="1080" w:bottom="936" w:left="1080" w:header="720" w:footer="720" w:gutter="0"/>
          <w:paperSrc w:first="11" w:other="11"/>
          <w:cols w:space="720"/>
        </w:sect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4918"/>
      </w:tblGrid>
      <w:tr w:rsidR="00A4392D" w14:paraId="06AEC8C9" w14:textId="77777777">
        <w:trPr>
          <w:cantSplit/>
          <w:trHeight w:val="1440"/>
          <w:jc w:val="center"/>
        </w:trPr>
        <w:tc>
          <w:tcPr>
            <w:tcW w:w="4568" w:type="dxa"/>
          </w:tcPr>
          <w:p w14:paraId="75E68DD5" w14:textId="77777777" w:rsidR="00A4392D" w:rsidRDefault="00A4392D">
            <w:pPr>
              <w:keepNext/>
              <w:keepLines/>
              <w:spacing w:before="120" w:after="120"/>
              <w:ind w:left="288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GRANTEE OFFICIAL FILING REPORT</w:t>
            </w:r>
          </w:p>
          <w:p w14:paraId="28DC20B0" w14:textId="77777777" w:rsidR="00A4392D" w:rsidRDefault="00A4392D">
            <w:pPr>
              <w:keepNext/>
              <w:keepLines/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FDEC09A" w14:textId="77777777" w:rsidR="00A4392D" w:rsidRDefault="00A4392D">
            <w:pPr>
              <w:keepNext/>
              <w:keepLines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TITLE: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18" w:type="dxa"/>
          </w:tcPr>
          <w:p w14:paraId="3F8FA46B" w14:textId="77777777" w:rsidR="00A4392D" w:rsidRDefault="00A4392D">
            <w:pPr>
              <w:keepNext/>
              <w:keepLines/>
              <w:spacing w:before="60"/>
              <w:ind w:left="288"/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SIGNATURE</w:t>
            </w:r>
          </w:p>
          <w:p w14:paraId="04A379DC" w14:textId="77777777" w:rsidR="00A4392D" w:rsidRDefault="00A4392D">
            <w:pPr>
              <w:keepNext/>
              <w:keepLines/>
              <w:spacing w:before="60"/>
              <w:ind w:left="288"/>
              <w:jc w:val="center"/>
              <w:rPr>
                <w:rFonts w:ascii="Arial" w:hAnsi="Arial"/>
                <w:sz w:val="22"/>
                <w:u w:val="single"/>
              </w:rPr>
            </w:pPr>
          </w:p>
          <w:p w14:paraId="0E86B05C" w14:textId="77777777" w:rsidR="00A4392D" w:rsidRDefault="00A4392D">
            <w:pPr>
              <w:keepNext/>
              <w:keepLines/>
              <w:spacing w:before="60"/>
              <w:ind w:left="288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</w:t>
            </w:r>
          </w:p>
          <w:p w14:paraId="60287F2E" w14:textId="77777777" w:rsidR="00A4392D" w:rsidRDefault="00A4392D">
            <w:pPr>
              <w:keepNext/>
              <w:keepLines/>
              <w:spacing w:before="60"/>
              <w:ind w:left="288"/>
              <w:rPr>
                <w:rFonts w:ascii="Arial" w:hAnsi="Arial"/>
              </w:rPr>
            </w:pPr>
          </w:p>
          <w:p w14:paraId="0CA3E5AD" w14:textId="77777777" w:rsidR="00A4392D" w:rsidRDefault="00A4392D">
            <w:pPr>
              <w:keepNext/>
              <w:keepLines/>
              <w:spacing w:before="60"/>
              <w:ind w:left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_____________________, 20_____</w:t>
            </w:r>
          </w:p>
        </w:tc>
      </w:tr>
      <w:tr w:rsidR="00A4392D" w14:paraId="56330681" w14:textId="77777777">
        <w:trPr>
          <w:cantSplit/>
          <w:trHeight w:val="240"/>
          <w:jc w:val="center"/>
        </w:trPr>
        <w:tc>
          <w:tcPr>
            <w:tcW w:w="9486" w:type="dxa"/>
            <w:gridSpan w:val="2"/>
            <w:shd w:val="pct5" w:color="auto" w:fill="FFFFFF"/>
          </w:tcPr>
          <w:p w14:paraId="7A597D90" w14:textId="77777777" w:rsidR="00A4392D" w:rsidRDefault="00A4392D">
            <w:pPr>
              <w:pStyle w:val="Heading1"/>
            </w:pPr>
            <w:r>
              <w:t>FOR GHSP USE ONLY</w:t>
            </w:r>
          </w:p>
        </w:tc>
      </w:tr>
      <w:tr w:rsidR="00A4392D" w14:paraId="752C67AF" w14:textId="77777777">
        <w:trPr>
          <w:cantSplit/>
          <w:trHeight w:val="240"/>
          <w:jc w:val="center"/>
        </w:trPr>
        <w:tc>
          <w:tcPr>
            <w:tcW w:w="4568" w:type="dxa"/>
            <w:shd w:val="pct5" w:color="auto" w:fill="FFFFFF"/>
          </w:tcPr>
          <w:p w14:paraId="7E8D732D" w14:textId="77777777" w:rsidR="00A4392D" w:rsidRDefault="00A4392D">
            <w:pPr>
              <w:keepNext/>
              <w:keepLines/>
              <w:spacing w:before="120" w:after="120"/>
              <w:ind w:left="288"/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GHSP REPRESENTATIVE</w:t>
            </w:r>
          </w:p>
          <w:p w14:paraId="13889045" w14:textId="77777777" w:rsidR="00A4392D" w:rsidRDefault="00A4392D">
            <w:pPr>
              <w:keepNext/>
              <w:keepLines/>
              <w:tabs>
                <w:tab w:val="left" w:leader="underscore" w:pos="3555"/>
              </w:tabs>
              <w:spacing w:before="120" w:after="120"/>
              <w:ind w:left="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RECEIVED _____________, 20 ___</w:t>
            </w:r>
          </w:p>
        </w:tc>
        <w:tc>
          <w:tcPr>
            <w:tcW w:w="4918" w:type="dxa"/>
            <w:vMerge w:val="restart"/>
            <w:shd w:val="pct5" w:color="auto" w:fill="FFFFFF"/>
          </w:tcPr>
          <w:p w14:paraId="7913518C" w14:textId="77777777" w:rsidR="00A4392D" w:rsidRDefault="00A4392D">
            <w:pPr>
              <w:keepNext/>
              <w:keepLines/>
              <w:spacing w:before="60"/>
              <w:ind w:left="1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COMMENTS:</w:t>
            </w:r>
          </w:p>
        </w:tc>
      </w:tr>
      <w:tr w:rsidR="00A4392D" w14:paraId="2299E68E" w14:textId="77777777">
        <w:trPr>
          <w:cantSplit/>
          <w:trHeight w:val="810"/>
          <w:jc w:val="center"/>
        </w:trPr>
        <w:tc>
          <w:tcPr>
            <w:tcW w:w="4568" w:type="dxa"/>
            <w:shd w:val="pct5" w:color="auto" w:fill="FFFFFF"/>
          </w:tcPr>
          <w:p w14:paraId="4392A048" w14:textId="77777777" w:rsidR="00A4392D" w:rsidRDefault="00A4392D">
            <w:pPr>
              <w:keepNext/>
              <w:keepLines/>
              <w:spacing w:before="60"/>
              <w:ind w:left="288"/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SIGNATURE</w:t>
            </w:r>
          </w:p>
        </w:tc>
        <w:tc>
          <w:tcPr>
            <w:tcW w:w="4918" w:type="dxa"/>
            <w:vMerge/>
            <w:shd w:val="pct5" w:color="auto" w:fill="FFFFFF"/>
          </w:tcPr>
          <w:p w14:paraId="6B1BBFCC" w14:textId="77777777" w:rsidR="00A4392D" w:rsidRDefault="00A4392D">
            <w:pPr>
              <w:keepNext/>
              <w:keepLines/>
              <w:spacing w:before="60"/>
              <w:ind w:left="157"/>
              <w:rPr>
                <w:rFonts w:ascii="Arial" w:hAnsi="Arial"/>
                <w:sz w:val="22"/>
              </w:rPr>
            </w:pPr>
          </w:p>
        </w:tc>
      </w:tr>
    </w:tbl>
    <w:p w14:paraId="052E895E" w14:textId="77777777" w:rsidR="00A4392D" w:rsidRDefault="00A4392D">
      <w:pPr>
        <w:pStyle w:val="Title"/>
        <w:rPr>
          <w:sz w:val="16"/>
        </w:rPr>
      </w:pPr>
    </w:p>
    <w:p w14:paraId="65587BF7" w14:textId="77777777" w:rsidR="00A4392D" w:rsidRDefault="00A4392D">
      <w:pPr>
        <w:pStyle w:val="Title"/>
        <w:rPr>
          <w:rFonts w:ascii="Arial" w:hAnsi="Arial"/>
          <w:sz w:val="32"/>
        </w:rPr>
      </w:pPr>
      <w:r>
        <w:br w:type="page"/>
      </w:r>
      <w:r>
        <w:rPr>
          <w:rFonts w:ascii="Arial" w:hAnsi="Arial"/>
          <w:sz w:val="32"/>
        </w:rPr>
        <w:lastRenderedPageBreak/>
        <w:t>North Carolina Governor’s Highway Safety Program</w:t>
      </w:r>
    </w:p>
    <w:p w14:paraId="0E98A201" w14:textId="77777777" w:rsidR="00A4392D" w:rsidRDefault="00A4392D">
      <w:pPr>
        <w:jc w:val="both"/>
        <w:rPr>
          <w:rFonts w:ascii="Arial" w:hAnsi="Arial"/>
          <w:b/>
          <w:sz w:val="32"/>
        </w:rPr>
      </w:pPr>
    </w:p>
    <w:p w14:paraId="108BA9BA" w14:textId="77777777" w:rsidR="00A4392D" w:rsidRDefault="00A4392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Instructions for Form GHSP-10</w:t>
      </w:r>
    </w:p>
    <w:p w14:paraId="58FB023C" w14:textId="77777777" w:rsidR="00A4392D" w:rsidRDefault="00A4392D">
      <w:pPr>
        <w:pStyle w:val="Heading4"/>
        <w:rPr>
          <w:sz w:val="28"/>
        </w:rPr>
      </w:pPr>
      <w:r>
        <w:t>Final Accomplishments Report</w:t>
      </w:r>
    </w:p>
    <w:p w14:paraId="3091A472" w14:textId="77777777" w:rsidR="00A4392D" w:rsidRDefault="00A4392D">
      <w:pPr>
        <w:jc w:val="both"/>
        <w:rPr>
          <w:rFonts w:ascii="Arial" w:hAnsi="Arial"/>
          <w:sz w:val="24"/>
        </w:rPr>
      </w:pPr>
    </w:p>
    <w:p w14:paraId="5E5E6B6D" w14:textId="77777777" w:rsidR="00A4392D" w:rsidRDefault="00A4392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Instructions for the completion of </w:t>
      </w:r>
      <w:r>
        <w:rPr>
          <w:rFonts w:ascii="Arial" w:hAnsi="Arial"/>
          <w:b/>
          <w:sz w:val="24"/>
        </w:rPr>
        <w:t>Form GHSP-10</w:t>
      </w:r>
      <w:r>
        <w:rPr>
          <w:rFonts w:ascii="Arial" w:hAnsi="Arial"/>
          <w:sz w:val="24"/>
        </w:rPr>
        <w:t>:</w:t>
      </w:r>
    </w:p>
    <w:p w14:paraId="674C0F69" w14:textId="77777777" w:rsidR="00A4392D" w:rsidRDefault="00A4392D">
      <w:pPr>
        <w:jc w:val="both"/>
        <w:rPr>
          <w:rFonts w:ascii="Arial" w:hAnsi="Arial"/>
          <w:sz w:val="24"/>
        </w:rPr>
      </w:pPr>
    </w:p>
    <w:p w14:paraId="6BF80EAD" w14:textId="77777777" w:rsidR="00A4392D" w:rsidRDefault="00A4392D">
      <w:pPr>
        <w:pStyle w:val="Heading1"/>
        <w:ind w:left="360" w:hanging="360"/>
        <w:jc w:val="both"/>
        <w:rPr>
          <w:i w:val="0"/>
        </w:rPr>
      </w:pPr>
      <w:r>
        <w:rPr>
          <w:i w:val="0"/>
        </w:rPr>
        <w:t>A.</w:t>
      </w:r>
      <w:r>
        <w:rPr>
          <w:i w:val="0"/>
        </w:rPr>
        <w:tab/>
        <w:t>General Instructions</w:t>
      </w:r>
    </w:p>
    <w:p w14:paraId="49A17590" w14:textId="77777777" w:rsidR="0063328F" w:rsidRDefault="0063328F" w:rsidP="0063328F">
      <w:pPr>
        <w:pStyle w:val="BodyTextIndent2"/>
        <w:ind w:left="720"/>
        <w:jc w:val="both"/>
      </w:pPr>
    </w:p>
    <w:p w14:paraId="2657F364" w14:textId="004A9E24" w:rsidR="00A4392D" w:rsidRDefault="00A4392D">
      <w:pPr>
        <w:pStyle w:val="BodyTextIndent2"/>
        <w:numPr>
          <w:ilvl w:val="0"/>
          <w:numId w:val="3"/>
        </w:numPr>
        <w:jc w:val="both"/>
      </w:pPr>
      <w:r>
        <w:t>Form GHSP-10 must be used by agencies to report the accomplishments of the project at the end of the fiscal year.</w:t>
      </w:r>
    </w:p>
    <w:p w14:paraId="17211694" w14:textId="77777777" w:rsidR="00A4392D" w:rsidRDefault="00A4392D">
      <w:pPr>
        <w:pStyle w:val="BodyTextIndent2"/>
        <w:ind w:left="0"/>
        <w:jc w:val="both"/>
      </w:pPr>
    </w:p>
    <w:p w14:paraId="6B6BD7AC" w14:textId="01A2B82C" w:rsidR="00A4392D" w:rsidRDefault="00A4392D">
      <w:pPr>
        <w:pStyle w:val="BodyTextIndent2"/>
        <w:numPr>
          <w:ilvl w:val="0"/>
          <w:numId w:val="3"/>
        </w:numPr>
        <w:jc w:val="both"/>
      </w:pPr>
      <w:r>
        <w:t xml:space="preserve">Form GHSP-10 is due to the GHSP </w:t>
      </w:r>
      <w:r w:rsidR="0065139E">
        <w:t>as indicated in the Agreement of Conditions.</w:t>
      </w:r>
    </w:p>
    <w:p w14:paraId="233DCC42" w14:textId="77777777" w:rsidR="00A4392D" w:rsidRDefault="00A4392D">
      <w:pPr>
        <w:pStyle w:val="BodyTextIndent2"/>
        <w:ind w:left="0"/>
        <w:jc w:val="both"/>
      </w:pPr>
    </w:p>
    <w:p w14:paraId="14D1D3AD" w14:textId="5A801FA3" w:rsidR="00A4392D" w:rsidRDefault="00A4392D">
      <w:pPr>
        <w:pStyle w:val="BodyTextIndent2"/>
        <w:numPr>
          <w:ilvl w:val="0"/>
          <w:numId w:val="3"/>
        </w:numPr>
        <w:jc w:val="both"/>
      </w:pPr>
      <w:r>
        <w:t>All information must be included on the form. If additional space is needed, please attach additional information to the form. Include any brochures produced, newspaper clippings</w:t>
      </w:r>
      <w:r w:rsidR="0063328F">
        <w:t>,</w:t>
      </w:r>
      <w:r>
        <w:t xml:space="preserve"> or anything else related to the accomplishments of the project.</w:t>
      </w:r>
    </w:p>
    <w:p w14:paraId="50B24334" w14:textId="77777777" w:rsidR="00A4392D" w:rsidRDefault="00A4392D">
      <w:pPr>
        <w:pStyle w:val="BodyTextIndent2"/>
        <w:ind w:left="0"/>
        <w:jc w:val="both"/>
      </w:pPr>
    </w:p>
    <w:p w14:paraId="61C8F3EF" w14:textId="1338CECC" w:rsidR="00A4392D" w:rsidRDefault="00B14A8C" w:rsidP="00557F39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</w:t>
      </w:r>
      <w:r w:rsidR="00557F39" w:rsidRPr="00557F39">
        <w:rPr>
          <w:rFonts w:ascii="Arial" w:hAnsi="Arial"/>
          <w:sz w:val="24"/>
        </w:rPr>
        <w:t xml:space="preserve">mail </w:t>
      </w:r>
      <w:r>
        <w:rPr>
          <w:rFonts w:ascii="Arial" w:hAnsi="Arial"/>
          <w:sz w:val="24"/>
        </w:rPr>
        <w:t>the completed and signed form</w:t>
      </w:r>
      <w:r w:rsidR="00557F39" w:rsidRPr="00557F39">
        <w:rPr>
          <w:rFonts w:ascii="Arial" w:hAnsi="Arial"/>
          <w:sz w:val="24"/>
        </w:rPr>
        <w:t xml:space="preserve"> to your assigned Highway Safety Specialist or</w:t>
      </w:r>
      <w:r w:rsidR="00557F39">
        <w:rPr>
          <w:rFonts w:ascii="Arial" w:hAnsi="Arial"/>
          <w:sz w:val="24"/>
        </w:rPr>
        <w:t xml:space="preserve"> mail</w:t>
      </w:r>
      <w:r w:rsidR="00557F39" w:rsidRPr="00557F39">
        <w:rPr>
          <w:rFonts w:ascii="Arial" w:hAnsi="Arial"/>
          <w:sz w:val="24"/>
        </w:rPr>
        <w:t xml:space="preserve"> </w:t>
      </w:r>
      <w:r w:rsidR="00A4392D">
        <w:rPr>
          <w:rFonts w:ascii="Arial" w:hAnsi="Arial"/>
          <w:sz w:val="24"/>
        </w:rPr>
        <w:t xml:space="preserve">the form to Governor’s Highway Safety Program, </w:t>
      </w:r>
      <w:r w:rsidR="00557F39" w:rsidRPr="00557F39">
        <w:rPr>
          <w:rFonts w:ascii="Arial" w:hAnsi="Arial"/>
          <w:sz w:val="24"/>
        </w:rPr>
        <w:t>1508 Mail Service Center, Raleigh, NC 27699-1508</w:t>
      </w:r>
      <w:r w:rsidR="00A4392D">
        <w:rPr>
          <w:rFonts w:ascii="Arial" w:hAnsi="Arial"/>
          <w:sz w:val="24"/>
        </w:rPr>
        <w:t>.</w:t>
      </w:r>
    </w:p>
    <w:p w14:paraId="7543140D" w14:textId="77777777" w:rsidR="00A4392D" w:rsidRDefault="00A4392D">
      <w:pPr>
        <w:jc w:val="both"/>
        <w:rPr>
          <w:rFonts w:ascii="Arial" w:hAnsi="Arial"/>
          <w:sz w:val="24"/>
        </w:rPr>
      </w:pPr>
    </w:p>
    <w:p w14:paraId="29653D12" w14:textId="21FC81D1" w:rsidR="00A4392D" w:rsidRDefault="00A4392D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have questions about any aspect of the funding process, including the completion of form GHSP-10, please call </w:t>
      </w:r>
      <w:r w:rsidR="0065139E">
        <w:rPr>
          <w:rFonts w:ascii="Arial" w:hAnsi="Arial"/>
          <w:sz w:val="24"/>
        </w:rPr>
        <w:t>your assigned Highway Safety Specialist</w:t>
      </w:r>
      <w:r>
        <w:rPr>
          <w:rFonts w:ascii="Arial" w:hAnsi="Arial"/>
          <w:sz w:val="24"/>
        </w:rPr>
        <w:t>.</w:t>
      </w:r>
    </w:p>
    <w:p w14:paraId="2BE4A93E" w14:textId="77777777" w:rsidR="00A4392D" w:rsidRDefault="00A4392D">
      <w:pPr>
        <w:jc w:val="both"/>
        <w:rPr>
          <w:rFonts w:ascii="Arial" w:hAnsi="Arial"/>
          <w:sz w:val="24"/>
        </w:rPr>
      </w:pPr>
    </w:p>
    <w:p w14:paraId="7E3D70DC" w14:textId="77777777" w:rsidR="00A4392D" w:rsidRDefault="00A4392D">
      <w:pPr>
        <w:jc w:val="both"/>
        <w:rPr>
          <w:rFonts w:ascii="Arial" w:hAnsi="Arial"/>
          <w:sz w:val="24"/>
        </w:rPr>
      </w:pPr>
    </w:p>
    <w:p w14:paraId="161F90C0" w14:textId="5227EEC7" w:rsidR="00A4392D" w:rsidRDefault="00A4392D">
      <w:pPr>
        <w:pStyle w:val="Heading1"/>
        <w:ind w:left="360" w:hanging="360"/>
        <w:jc w:val="both"/>
        <w:rPr>
          <w:i w:val="0"/>
        </w:rPr>
      </w:pPr>
      <w:r>
        <w:rPr>
          <w:i w:val="0"/>
        </w:rPr>
        <w:t>B.</w:t>
      </w:r>
      <w:r>
        <w:rPr>
          <w:i w:val="0"/>
        </w:rPr>
        <w:tab/>
        <w:t>Instructions for Completing Form GHSP-10</w:t>
      </w:r>
    </w:p>
    <w:p w14:paraId="61002BDF" w14:textId="77777777" w:rsidR="0063328F" w:rsidRPr="0063328F" w:rsidRDefault="0063328F" w:rsidP="0063328F"/>
    <w:p w14:paraId="5400CDB8" w14:textId="77777777" w:rsidR="00A4392D" w:rsidRDefault="00A4392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Project Number</w:t>
      </w:r>
      <w:r>
        <w:rPr>
          <w:rFonts w:ascii="Arial" w:hAnsi="Arial"/>
          <w:sz w:val="24"/>
        </w:rPr>
        <w:t xml:space="preserve"> – The current project number.</w:t>
      </w:r>
    </w:p>
    <w:p w14:paraId="3DE0FFFC" w14:textId="77777777" w:rsidR="00A4392D" w:rsidRDefault="00A4392D">
      <w:pPr>
        <w:ind w:left="720"/>
        <w:jc w:val="both"/>
        <w:rPr>
          <w:rFonts w:ascii="Arial" w:hAnsi="Arial"/>
          <w:sz w:val="24"/>
        </w:rPr>
      </w:pPr>
    </w:p>
    <w:p w14:paraId="7BC92ED9" w14:textId="77777777" w:rsidR="00A4392D" w:rsidRDefault="00A4392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Title of Project</w:t>
      </w:r>
      <w:r>
        <w:rPr>
          <w:rFonts w:ascii="Arial" w:hAnsi="Arial"/>
          <w:sz w:val="24"/>
        </w:rPr>
        <w:t xml:space="preserve"> – The title of the current project.</w:t>
      </w:r>
    </w:p>
    <w:p w14:paraId="701745E5" w14:textId="77777777" w:rsidR="00A4392D" w:rsidRDefault="00A4392D">
      <w:pPr>
        <w:ind w:left="720"/>
        <w:jc w:val="both"/>
        <w:rPr>
          <w:rFonts w:ascii="Arial" w:hAnsi="Arial"/>
          <w:sz w:val="24"/>
        </w:rPr>
      </w:pPr>
    </w:p>
    <w:p w14:paraId="47E16730" w14:textId="77777777" w:rsidR="00A4392D" w:rsidRDefault="00A4392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Agency –</w:t>
      </w:r>
      <w:r>
        <w:rPr>
          <w:rFonts w:ascii="Arial" w:hAnsi="Arial"/>
          <w:sz w:val="24"/>
        </w:rPr>
        <w:t xml:space="preserve"> The name of the agency.</w:t>
      </w:r>
    </w:p>
    <w:p w14:paraId="2D40862A" w14:textId="77777777" w:rsidR="00A4392D" w:rsidRDefault="00A4392D">
      <w:pPr>
        <w:ind w:left="720"/>
        <w:jc w:val="both"/>
        <w:rPr>
          <w:rFonts w:ascii="Arial" w:hAnsi="Arial"/>
          <w:sz w:val="24"/>
        </w:rPr>
      </w:pPr>
    </w:p>
    <w:p w14:paraId="1F67B80D" w14:textId="61B45D45" w:rsidR="00A4392D" w:rsidRDefault="00A4392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Work Completed During This Project</w:t>
      </w:r>
      <w:r>
        <w:rPr>
          <w:rFonts w:ascii="Arial" w:hAnsi="Arial"/>
          <w:sz w:val="24"/>
        </w:rPr>
        <w:t xml:space="preserve"> – </w:t>
      </w:r>
      <w:r w:rsidRPr="0063328F">
        <w:rPr>
          <w:rFonts w:ascii="Arial" w:hAnsi="Arial"/>
          <w:b/>
          <w:sz w:val="24"/>
        </w:rPr>
        <w:t xml:space="preserve">Project grantees should refer to </w:t>
      </w:r>
      <w:r w:rsidR="0065139E" w:rsidRPr="0063328F">
        <w:rPr>
          <w:rFonts w:ascii="Arial" w:hAnsi="Arial"/>
          <w:b/>
          <w:sz w:val="24"/>
        </w:rPr>
        <w:t>Section B</w:t>
      </w:r>
      <w:r w:rsidRPr="0063328F">
        <w:rPr>
          <w:rFonts w:ascii="Arial" w:hAnsi="Arial"/>
          <w:b/>
          <w:sz w:val="24"/>
        </w:rPr>
        <w:t xml:space="preserve"> of the Project Contract and address each </w:t>
      </w:r>
      <w:r w:rsidR="00557F39" w:rsidRPr="0063328F">
        <w:rPr>
          <w:rFonts w:ascii="Arial" w:hAnsi="Arial"/>
          <w:b/>
          <w:sz w:val="24"/>
        </w:rPr>
        <w:t>goal and objective</w:t>
      </w:r>
      <w:r>
        <w:rPr>
          <w:rFonts w:ascii="Arial" w:hAnsi="Arial"/>
          <w:sz w:val="24"/>
        </w:rPr>
        <w:t>. Discuss the work completed during the past year.</w:t>
      </w:r>
    </w:p>
    <w:p w14:paraId="690C8670" w14:textId="77777777" w:rsidR="00A4392D" w:rsidRDefault="00A4392D">
      <w:pPr>
        <w:ind w:left="720"/>
        <w:jc w:val="both"/>
        <w:rPr>
          <w:rFonts w:ascii="Arial" w:hAnsi="Arial"/>
          <w:sz w:val="24"/>
        </w:rPr>
      </w:pPr>
    </w:p>
    <w:p w14:paraId="208E6DFA" w14:textId="77777777" w:rsidR="00A4392D" w:rsidRDefault="00A4392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Grantee Official Filing Report</w:t>
      </w:r>
      <w:r>
        <w:rPr>
          <w:rFonts w:ascii="Arial" w:hAnsi="Arial"/>
          <w:sz w:val="24"/>
        </w:rPr>
        <w:t xml:space="preserve"> – Print or type the name and title of the person filing this report.</w:t>
      </w:r>
    </w:p>
    <w:p w14:paraId="131DC9E5" w14:textId="77777777" w:rsidR="00A4392D" w:rsidRDefault="00A4392D">
      <w:pPr>
        <w:ind w:left="720"/>
        <w:jc w:val="both"/>
        <w:rPr>
          <w:rFonts w:ascii="Arial" w:hAnsi="Arial"/>
          <w:sz w:val="24"/>
        </w:rPr>
      </w:pPr>
    </w:p>
    <w:p w14:paraId="78D700E6" w14:textId="77777777" w:rsidR="00A4392D" w:rsidRDefault="00A4392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Signature and Date</w:t>
      </w:r>
      <w:r>
        <w:rPr>
          <w:rFonts w:ascii="Arial" w:hAnsi="Arial"/>
          <w:sz w:val="24"/>
        </w:rPr>
        <w:t xml:space="preserve"> – The form must be signed and dated by the person filing this report.</w:t>
      </w:r>
    </w:p>
    <w:p w14:paraId="6B4A65EC" w14:textId="77777777" w:rsidR="00A4392D" w:rsidRDefault="00A4392D"/>
    <w:sectPr w:rsidR="00A4392D">
      <w:type w:val="continuous"/>
      <w:pgSz w:w="12240" w:h="15840" w:code="1"/>
      <w:pgMar w:top="1080" w:right="720" w:bottom="936" w:left="720" w:header="720" w:footer="72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63F72" w14:textId="77777777" w:rsidR="00A4392D" w:rsidRDefault="00A4392D">
      <w:r>
        <w:separator/>
      </w:r>
    </w:p>
  </w:endnote>
  <w:endnote w:type="continuationSeparator" w:id="0">
    <w:p w14:paraId="0FEEDD6D" w14:textId="77777777" w:rsidR="00A4392D" w:rsidRDefault="00A4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FA2C" w14:textId="77777777" w:rsidR="00A4392D" w:rsidRDefault="00A439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55BA6" w14:textId="77777777" w:rsidR="00A4392D" w:rsidRDefault="00A43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FDB9" w14:textId="77777777" w:rsidR="00A4392D" w:rsidRDefault="00A4392D">
    <w:pPr>
      <w:pStyle w:val="Footer"/>
      <w:framePr w:wrap="around" w:vAnchor="text" w:hAnchor="margin" w:xAlign="center" w:y="1"/>
      <w:rPr>
        <w:rStyle w:val="PageNumber"/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PAGE  </w:instrText>
    </w:r>
    <w:r>
      <w:rPr>
        <w:rStyle w:val="PageNumber"/>
        <w:rFonts w:ascii="Arial" w:hAnsi="Arial"/>
        <w:sz w:val="24"/>
      </w:rPr>
      <w:fldChar w:fldCharType="separate"/>
    </w:r>
    <w:r w:rsidR="00EC6889">
      <w:rPr>
        <w:rStyle w:val="PageNumber"/>
        <w:rFonts w:ascii="Arial" w:hAnsi="Arial"/>
        <w:noProof/>
        <w:sz w:val="24"/>
      </w:rPr>
      <w:t>2</w:t>
    </w:r>
    <w:r>
      <w:rPr>
        <w:rStyle w:val="PageNumber"/>
        <w:rFonts w:ascii="Arial" w:hAnsi="Arial"/>
        <w:sz w:val="24"/>
      </w:rPr>
      <w:fldChar w:fldCharType="end"/>
    </w:r>
  </w:p>
  <w:p w14:paraId="5BF250F6" w14:textId="29B0E089" w:rsidR="00A4392D" w:rsidRDefault="00A4392D">
    <w:pPr>
      <w:pStyle w:val="Footer"/>
      <w:tabs>
        <w:tab w:val="clear" w:pos="8640"/>
        <w:tab w:val="right" w:pos="9810"/>
      </w:tabs>
    </w:pPr>
    <w:r>
      <w:t xml:space="preserve">Rev. </w:t>
    </w:r>
    <w:r w:rsidR="00B14A8C">
      <w:t>12/2019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F72B" w14:textId="77777777" w:rsidR="00A4392D" w:rsidRDefault="00A4392D">
    <w:pPr>
      <w:pStyle w:val="Footer"/>
      <w:tabs>
        <w:tab w:val="clear" w:pos="8640"/>
        <w:tab w:val="right" w:pos="9990"/>
      </w:tabs>
      <w:rPr>
        <w:rFonts w:ascii="Arial" w:hAnsi="Arial"/>
        <w:sz w:val="16"/>
      </w:rPr>
    </w:pPr>
    <w:r>
      <w:rPr>
        <w:rFonts w:ascii="Arial" w:hAnsi="Arial"/>
        <w:sz w:val="16"/>
      </w:rPr>
      <w:t>GHSP-D-07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Rev. 3/95</w:t>
    </w:r>
  </w:p>
  <w:p w14:paraId="784EE364" w14:textId="77777777" w:rsidR="00A4392D" w:rsidRDefault="00A43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FE01" w14:textId="77777777" w:rsidR="00A4392D" w:rsidRDefault="00A4392D">
      <w:r>
        <w:separator/>
      </w:r>
    </w:p>
  </w:footnote>
  <w:footnote w:type="continuationSeparator" w:id="0">
    <w:p w14:paraId="466DDBE4" w14:textId="77777777" w:rsidR="00A4392D" w:rsidRDefault="00A4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1863" w14:textId="77777777" w:rsidR="00A4392D" w:rsidRDefault="00A4392D">
    <w:pPr>
      <w:pStyle w:val="Header"/>
      <w:jc w:val="right"/>
    </w:pPr>
    <w:r>
      <w:t>GHSP-10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7A06"/>
    <w:multiLevelType w:val="singleLevel"/>
    <w:tmpl w:val="FB1E469C"/>
    <w:lvl w:ilvl="0">
      <w:start w:val="3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1" w15:restartNumberingAfterBreak="0">
    <w:nsid w:val="3D423C43"/>
    <w:multiLevelType w:val="singleLevel"/>
    <w:tmpl w:val="21064D98"/>
    <w:lvl w:ilvl="0">
      <w:start w:val="3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sz w:val="22"/>
      </w:rPr>
    </w:lvl>
  </w:abstractNum>
  <w:abstractNum w:abstractNumId="2" w15:restartNumberingAfterBreak="0">
    <w:nsid w:val="3ED81934"/>
    <w:multiLevelType w:val="singleLevel"/>
    <w:tmpl w:val="01F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4F6250"/>
    <w:multiLevelType w:val="singleLevel"/>
    <w:tmpl w:val="894E0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75A4F20"/>
    <w:multiLevelType w:val="singleLevel"/>
    <w:tmpl w:val="3EA8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DC"/>
    <w:rsid w:val="004158DC"/>
    <w:rsid w:val="00557F39"/>
    <w:rsid w:val="0063328F"/>
    <w:rsid w:val="0065139E"/>
    <w:rsid w:val="007262F0"/>
    <w:rsid w:val="009774DF"/>
    <w:rsid w:val="00A4392D"/>
    <w:rsid w:val="00B14A8C"/>
    <w:rsid w:val="00C46575"/>
    <w:rsid w:val="00E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52A1F"/>
  <w15:chartTrackingRefBased/>
  <w15:docId w15:val="{B4553E54-8EC6-491B-89E9-57B9430E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60"/>
      <w:ind w:left="288"/>
      <w:jc w:val="center"/>
      <w:outlineLvl w:val="0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left" w:leader="underscore" w:pos="7200"/>
        <w:tab w:val="left" w:pos="936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leader="underscore" w:pos="7200"/>
        <w:tab w:val="left" w:pos="9360"/>
      </w:tabs>
      <w:jc w:val="center"/>
    </w:pPr>
    <w:rPr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lockText">
    <w:name w:val="Block Text"/>
    <w:basedOn w:val="Normal"/>
    <w:semiHidden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720" w:right="450"/>
      <w:jc w:val="both"/>
    </w:pPr>
    <w:rPr>
      <w:rFonts w:ascii="Arial" w:hAnsi="Arial"/>
    </w:rPr>
  </w:style>
  <w:style w:type="paragraph" w:styleId="BodyTextIndent2">
    <w:name w:val="Body Text Indent 2"/>
    <w:basedOn w:val="Normal"/>
    <w:semiHidden/>
    <w:pPr>
      <w:ind w:left="360"/>
    </w:pPr>
    <w:rPr>
      <w:rFonts w:ascii="Arial" w:hAnsi="Arial"/>
      <w:sz w:val="24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51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Q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edcbf54-bd24-4df7-9e73-9a3b8a2b2e41">Rev 2019-12</Description0>
    <IconOverlay xmlns="http://schemas.microsoft.com/sharepoint/v4" xsi:nil="true"/>
    <Grant_x0020_Area xmlns="bedcbf54-bd24-4df7-9e73-9a3b8a2b2e41">Managing GHSP Grant</Grant_x0020_Area>
    <Topic_x0020_Area xmlns="bedcbf54-bd24-4df7-9e73-9a3b8a2b2e41" xsi:nil="true"/>
    <Order0 xmlns="bedcbf54-bd24-4df7-9e73-9a3b8a2b2e41">05</Order0>
    <URL xmlns="http://schemas.microsoft.com/sharepoint/v3">
      <Url xsi:nil="true"/>
      <Description xsi:nil="true"/>
    </URL>
    <_dlc_DocIdUrl xmlns="16f00c2e-ac5c-418b-9f13-a0771dbd417d">
      <Url>https://connect.ncdot.gov/stage/connect/municipalities/Law-Enforcement/_layouts/DocIdRedir.aspx?ID=CONNECT-373-25</Url>
      <Description>CONNECT-373-25</Description>
    </_dlc_DocIdUrl>
    <_dlc_DocIdPersistId xmlns="16f00c2e-ac5c-418b-9f13-a0771dbd417d">false</_dlc_DocIdPersistId>
    <_dlc_DocId xmlns="16f00c2e-ac5c-418b-9f13-a0771dbd417d">CONNECT-373-25</_dlc_DocI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612EB2B539C468A1D2B8B5F6221B0" ma:contentTypeVersion="10" ma:contentTypeDescription="Create a new document." ma:contentTypeScope="" ma:versionID="b2d3cf4e6c47719489e70a315a7a24c0">
  <xsd:schema xmlns:xsd="http://www.w3.org/2001/XMLSchema" xmlns:xs="http://www.w3.org/2001/XMLSchema" xmlns:p="http://schemas.microsoft.com/office/2006/metadata/properties" xmlns:ns1="http://schemas.microsoft.com/sharepoint/v3" xmlns:ns2="bedcbf54-bd24-4df7-9e73-9a3b8a2b2e41" xmlns:ns3="http://schemas.microsoft.com/sharepoint/v4" xmlns:ns4="16f00c2e-ac5c-418b-9f13-a0771dbd417d" targetNamespace="http://schemas.microsoft.com/office/2006/metadata/properties" ma:root="true" ma:fieldsID="7dedbfcc184efb153263ffa12fff04c1" ns1:_="" ns2:_="" ns3:_="" ns4:_="">
    <xsd:import namespace="http://schemas.microsoft.com/sharepoint/v3"/>
    <xsd:import namespace="bedcbf54-bd24-4df7-9e73-9a3b8a2b2e41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Grant_x0020_Area" minOccurs="0"/>
                <xsd:element ref="ns2:Topic_x0020_Area" minOccurs="0"/>
                <xsd:element ref="ns2:Description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2:Order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cbf54-bd24-4df7-9e73-9a3b8a2b2e41" elementFormDefault="qualified">
    <xsd:import namespace="http://schemas.microsoft.com/office/2006/documentManagement/types"/>
    <xsd:import namespace="http://schemas.microsoft.com/office/infopath/2007/PartnerControls"/>
    <xsd:element name="Grant_x0020_Area" ma:index="2" nillable="true" ma:displayName="Grant Area" ma:format="Dropdown" ma:internalName="Grant_x0020_Area">
      <xsd:simpleType>
        <xsd:union memberTypes="dms:Text">
          <xsd:simpleType>
            <xsd:restriction base="dms:Choice">
              <xsd:enumeration value="Grant Information"/>
              <xsd:enumeration value="Grant Specialist"/>
              <xsd:enumeration value="Applying GHSP Grant"/>
              <xsd:enumeration value="Managing GHSP Grant"/>
            </xsd:restriction>
          </xsd:simpleType>
        </xsd:union>
      </xsd:simpleType>
    </xsd:element>
    <xsd:element name="Topic_x0020_Area" ma:index="3" nillable="true" ma:displayName="LE Area" ma:format="Dropdown" ma:internalName="Topic_x0020_Area">
      <xsd:simpleType>
        <xsd:union memberTypes="dms:Text">
          <xsd:simpleType>
            <xsd:restriction base="dms:Choice">
              <xsd:enumeration value="BATMobile Application"/>
              <xsd:enumeration value="Checking Station Policy and Plan"/>
              <xsd:enumeration value="Contact List"/>
              <xsd:enumeration value="Grant Information"/>
              <xsd:enumeration value="Reporting Forms"/>
              <xsd:enumeration value="Why Enforce Traffic Laws"/>
            </xsd:restriction>
          </xsd:simpleType>
        </xsd:union>
      </xsd:simpleType>
    </xsd:element>
    <xsd:element name="Description0" ma:index="4" nillable="true" ma:displayName="Description" ma:internalName="Description0">
      <xsd:simpleType>
        <xsd:restriction base="dms:Text">
          <xsd:maxLength value="255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9F58-894E-490E-86E3-87C565698C59}"/>
</file>

<file path=customXml/itemProps2.xml><?xml version="1.0" encoding="utf-8"?>
<ds:datastoreItem xmlns:ds="http://schemas.openxmlformats.org/officeDocument/2006/customXml" ds:itemID="{58B4E6BA-4494-429C-ADAC-5E05637340C8}"/>
</file>

<file path=customXml/itemProps3.xml><?xml version="1.0" encoding="utf-8"?>
<ds:datastoreItem xmlns:ds="http://schemas.openxmlformats.org/officeDocument/2006/customXml" ds:itemID="{3CCED3D0-0827-4B56-9370-155CB657DAD6}"/>
</file>

<file path=customXml/itemProps4.xml><?xml version="1.0" encoding="utf-8"?>
<ds:datastoreItem xmlns:ds="http://schemas.openxmlformats.org/officeDocument/2006/customXml" ds:itemID="{EF7E84D1-7693-4CB3-AB74-77F64EAA7263}"/>
</file>

<file path=customXml/itemProps5.xml><?xml version="1.0" encoding="utf-8"?>
<ds:datastoreItem xmlns:ds="http://schemas.openxmlformats.org/officeDocument/2006/customXml" ds:itemID="{436CEA7D-D360-4FF4-BD1E-282F9F117598}"/>
</file>

<file path=customXml/itemProps6.xml><?xml version="1.0" encoding="utf-8"?>
<ds:datastoreItem xmlns:ds="http://schemas.openxmlformats.org/officeDocument/2006/customXml" ds:itemID="{3E047496-2F4D-42B2-9C80-BF09728C0FD3}"/>
</file>

<file path=customXml/itemProps7.xml><?xml version="1.0" encoding="utf-8"?>
<ds:datastoreItem xmlns:ds="http://schemas.openxmlformats.org/officeDocument/2006/customXml" ds:itemID="{8A9AEDFB-22B7-4159-BA45-60A30DBAB06F}"/>
</file>

<file path=docProps/app.xml><?xml version="1.0" encoding="utf-8"?>
<Properties xmlns="http://schemas.openxmlformats.org/officeDocument/2006/extended-properties" xmlns:vt="http://schemas.openxmlformats.org/officeDocument/2006/docPropsVTypes">
  <Template>QPR</Template>
  <TotalTime>38</TotalTime>
  <Pages>2</Pages>
  <Words>361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GHSP-10 Final Accomplishments Report Form (112KB)</vt:lpstr>
    </vt:vector>
  </TitlesOfParts>
  <Company>NC DOT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GHSP-10 Final Accomplishments Report Form (112KB)</dc:title>
  <dc:subject/>
  <dc:creator>Mark Scaringelli</dc:creator>
  <cp:keywords/>
  <cp:lastModifiedBy>Smith, Warren G</cp:lastModifiedBy>
  <cp:revision>4</cp:revision>
  <cp:lastPrinted>2004-05-24T15:18:00Z</cp:lastPrinted>
  <dcterms:created xsi:type="dcterms:W3CDTF">2019-12-12T17:23:00Z</dcterms:created>
  <dcterms:modified xsi:type="dcterms:W3CDTF">2019-12-12T17:27:00Z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CONNECT-373-25</vt:lpwstr>
  </property>
  <property fmtid="{D5CDD505-2E9C-101B-9397-08002B2CF9AE}" pid="3" name="_dlc_DocIdItemGuid">
    <vt:lpwstr>4c82bb77-7105-4504-a6b3-c0715cb6a250</vt:lpwstr>
  </property>
  <property fmtid="{D5CDD505-2E9C-101B-9397-08002B2CF9AE}" pid="4" name="_dlc_DocIdUrl">
    <vt:lpwstr>https://connect.ncdot.gov/stage/connect/municipalities/Law-Enforcement/_layouts/DocIdRedir.aspx?ID=CONNECT-373-25, CONNECT-373-25</vt:lpwstr>
  </property>
  <property fmtid="{D5CDD505-2E9C-101B-9397-08002B2CF9AE}" pid="5" name="Order">
    <vt:r8>2500</vt:r8>
  </property>
  <property fmtid="{D5CDD505-2E9C-101B-9397-08002B2CF9AE}" pid="6" name="File Category">
    <vt:lpwstr/>
  </property>
  <property fmtid="{D5CDD505-2E9C-101B-9397-08002B2CF9AE}" pid="7" name="Order0">
    <vt:lpwstr>03</vt:lpwstr>
  </property>
  <property fmtid="{D5CDD505-2E9C-101B-9397-08002B2CF9AE}" pid="8" name="URL">
    <vt:lpwstr/>
  </property>
  <property fmtid="{D5CDD505-2E9C-101B-9397-08002B2CF9AE}" pid="9" name="display_urn:schemas-microsoft-com:office:office#Editor">
    <vt:lpwstr>System Account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_dlc_DocIdPersistId">
    <vt:lpwstr/>
  </property>
  <property fmtid="{D5CDD505-2E9C-101B-9397-08002B2CF9AE}" pid="14" name="display_urn:schemas-microsoft-com:office:office#Author">
    <vt:lpwstr>System Account</vt:lpwstr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ntentTypeId">
    <vt:lpwstr>0x010100DB3612EB2B539C468A1D2B8B5F6221B0</vt:lpwstr>
  </property>
</Properties>
</file>